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EF" w:rsidRPr="00823C73" w:rsidRDefault="00AB5DEF" w:rsidP="00143E7B">
      <w:pPr>
        <w:adjustRightInd w:val="0"/>
        <w:snapToGrid w:val="0"/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安徽省地方</w:t>
      </w:r>
      <w:r w:rsidRPr="00823C73">
        <w:rPr>
          <w:rFonts w:hint="eastAsia"/>
          <w:b/>
          <w:bCs/>
          <w:sz w:val="30"/>
          <w:szCs w:val="30"/>
        </w:rPr>
        <w:t>标准</w:t>
      </w:r>
    </w:p>
    <w:bookmarkEnd w:id="0"/>
    <w:p w:rsidR="00AB5DEF" w:rsidRPr="005B47C4" w:rsidRDefault="00AB5DEF" w:rsidP="00823C73">
      <w:pPr>
        <w:spacing w:line="360" w:lineRule="auto"/>
        <w:jc w:val="center"/>
        <w:rPr>
          <w:bCs/>
          <w:sz w:val="30"/>
          <w:szCs w:val="30"/>
        </w:rPr>
      </w:pPr>
      <w:r w:rsidRPr="00823C73">
        <w:rPr>
          <w:rFonts w:hint="eastAsia"/>
          <w:b/>
          <w:bCs/>
          <w:sz w:val="30"/>
          <w:szCs w:val="30"/>
        </w:rPr>
        <w:t>《</w:t>
      </w:r>
      <w:r>
        <w:rPr>
          <w:rFonts w:hint="eastAsia"/>
          <w:b/>
          <w:bCs/>
          <w:sz w:val="30"/>
          <w:szCs w:val="30"/>
        </w:rPr>
        <w:t>黄冠梨生产技术规程</w:t>
      </w:r>
      <w:r w:rsidRPr="005B47C4">
        <w:rPr>
          <w:rFonts w:ascii="宋体" w:hAnsi="宋体" w:cs="Arial" w:hint="eastAsia"/>
          <w:color w:val="000000"/>
          <w:kern w:val="0"/>
          <w:sz w:val="30"/>
          <w:szCs w:val="30"/>
        </w:rPr>
        <w:t>》</w:t>
      </w:r>
      <w:r w:rsidRPr="005B47C4">
        <w:rPr>
          <w:rFonts w:ascii="宋体" w:hAnsi="宋体" w:cs="Arial" w:hint="eastAsia"/>
          <w:b/>
          <w:color w:val="000000"/>
          <w:kern w:val="0"/>
          <w:sz w:val="30"/>
          <w:szCs w:val="30"/>
        </w:rPr>
        <w:t>征求意见表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9"/>
        <w:gridCol w:w="1117"/>
        <w:gridCol w:w="2175"/>
        <w:gridCol w:w="1713"/>
        <w:gridCol w:w="3787"/>
      </w:tblGrid>
      <w:tr w:rsidR="00AB5DEF" w:rsidRPr="00025AD4" w:rsidTr="00FD2E02">
        <w:tc>
          <w:tcPr>
            <w:tcW w:w="896" w:type="pct"/>
            <w:gridSpan w:val="2"/>
          </w:tcPr>
          <w:p w:rsidR="00AB5DEF" w:rsidRPr="00025AD4" w:rsidRDefault="00AB5DEF" w:rsidP="00713AE5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专家姓名</w:t>
            </w:r>
          </w:p>
        </w:tc>
        <w:tc>
          <w:tcPr>
            <w:tcW w:w="1163" w:type="pct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916" w:type="pct"/>
          </w:tcPr>
          <w:p w:rsidR="00AB5DEF" w:rsidRPr="00025AD4" w:rsidRDefault="00AB5DEF" w:rsidP="00713AE5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025" w:type="pct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</w:tr>
      <w:tr w:rsidR="00AB5DEF" w:rsidRPr="00025AD4" w:rsidTr="00FD2E02">
        <w:tc>
          <w:tcPr>
            <w:tcW w:w="896" w:type="pct"/>
            <w:gridSpan w:val="2"/>
          </w:tcPr>
          <w:p w:rsidR="00AB5DEF" w:rsidRPr="00025AD4" w:rsidRDefault="00AB5DEF" w:rsidP="00713AE5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工作单位</w:t>
            </w:r>
          </w:p>
        </w:tc>
        <w:tc>
          <w:tcPr>
            <w:tcW w:w="4104" w:type="pct"/>
            <w:gridSpan w:val="3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</w:tr>
      <w:tr w:rsidR="00AB5DEF" w:rsidRPr="00025AD4" w:rsidTr="00FD2E02">
        <w:tc>
          <w:tcPr>
            <w:tcW w:w="896" w:type="pct"/>
            <w:gridSpan w:val="2"/>
          </w:tcPr>
          <w:p w:rsidR="00AB5DEF" w:rsidRPr="00025AD4" w:rsidRDefault="00AB5DEF" w:rsidP="00713AE5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手机号码</w:t>
            </w:r>
          </w:p>
        </w:tc>
        <w:tc>
          <w:tcPr>
            <w:tcW w:w="1163" w:type="pct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916" w:type="pct"/>
          </w:tcPr>
          <w:p w:rsidR="00AB5DEF" w:rsidRPr="00025AD4" w:rsidRDefault="00AB5DEF" w:rsidP="00713AE5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电话号码</w:t>
            </w:r>
          </w:p>
        </w:tc>
        <w:tc>
          <w:tcPr>
            <w:tcW w:w="2025" w:type="pct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</w:tr>
      <w:tr w:rsidR="00AB5DEF" w:rsidRPr="00025AD4" w:rsidTr="00FD2E02">
        <w:tc>
          <w:tcPr>
            <w:tcW w:w="896" w:type="pct"/>
            <w:gridSpan w:val="2"/>
          </w:tcPr>
          <w:p w:rsidR="00AB5DEF" w:rsidRPr="00025AD4" w:rsidRDefault="00AB5DEF" w:rsidP="00713AE5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163" w:type="pct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916" w:type="pct"/>
          </w:tcPr>
          <w:p w:rsidR="00AB5DEF" w:rsidRPr="00A37504" w:rsidRDefault="00AB5DEF" w:rsidP="00713AE5">
            <w:pPr>
              <w:spacing w:beforeLines="50" w:afterLines="50"/>
              <w:jc w:val="center"/>
              <w:rPr>
                <w:szCs w:val="21"/>
              </w:rPr>
            </w:pPr>
            <w:r w:rsidRPr="00A37504">
              <w:rPr>
                <w:color w:val="000000"/>
                <w:szCs w:val="21"/>
              </w:rPr>
              <w:t>E—mail</w:t>
            </w:r>
          </w:p>
        </w:tc>
        <w:tc>
          <w:tcPr>
            <w:tcW w:w="2025" w:type="pct"/>
          </w:tcPr>
          <w:p w:rsidR="00AB5DEF" w:rsidRPr="00C7118C" w:rsidRDefault="00AB5DEF" w:rsidP="00713AE5">
            <w:pPr>
              <w:spacing w:beforeLines="50" w:afterLines="50"/>
              <w:rPr>
                <w:szCs w:val="21"/>
              </w:rPr>
            </w:pPr>
          </w:p>
        </w:tc>
      </w:tr>
      <w:tr w:rsidR="00AB5DEF" w:rsidRPr="00025AD4" w:rsidTr="00840723">
        <w:tc>
          <w:tcPr>
            <w:tcW w:w="896" w:type="pct"/>
            <w:gridSpan w:val="2"/>
          </w:tcPr>
          <w:p w:rsidR="00AB5DEF" w:rsidRDefault="00AB5DEF" w:rsidP="00713AE5">
            <w:pPr>
              <w:spacing w:beforeLines="50" w:afterLines="5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通讯地址</w:t>
            </w:r>
          </w:p>
        </w:tc>
        <w:tc>
          <w:tcPr>
            <w:tcW w:w="4104" w:type="pct"/>
            <w:gridSpan w:val="3"/>
          </w:tcPr>
          <w:p w:rsidR="00AB5DEF" w:rsidRDefault="00AB5DEF" w:rsidP="00713AE5">
            <w:pPr>
              <w:spacing w:beforeLines="50" w:afterLines="50"/>
            </w:pPr>
          </w:p>
        </w:tc>
      </w:tr>
      <w:tr w:rsidR="00AB5DEF" w:rsidRPr="00025AD4" w:rsidTr="00A71ACB">
        <w:tc>
          <w:tcPr>
            <w:tcW w:w="5000" w:type="pct"/>
            <w:gridSpan w:val="5"/>
          </w:tcPr>
          <w:p w:rsidR="00AB5DEF" w:rsidRPr="00025AD4" w:rsidRDefault="00AB5DEF" w:rsidP="00713AE5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</w:t>
            </w:r>
            <w:r w:rsidRPr="00025AD4">
              <w:rPr>
                <w:rFonts w:hint="eastAsia"/>
                <w:b/>
                <w:bCs/>
                <w:szCs w:val="21"/>
              </w:rPr>
              <w:t>意见</w:t>
            </w:r>
          </w:p>
        </w:tc>
      </w:tr>
      <w:tr w:rsidR="00AB5DEF" w:rsidRPr="00025AD4" w:rsidTr="00840723">
        <w:tc>
          <w:tcPr>
            <w:tcW w:w="299" w:type="pct"/>
          </w:tcPr>
          <w:p w:rsidR="00AB5DEF" w:rsidRDefault="00AB5DEF" w:rsidP="00713AE5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97" w:type="pct"/>
          </w:tcPr>
          <w:p w:rsidR="00AB5DEF" w:rsidRDefault="00AB5DEF" w:rsidP="00713AE5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标准章、条</w:t>
            </w:r>
          </w:p>
        </w:tc>
        <w:tc>
          <w:tcPr>
            <w:tcW w:w="4104" w:type="pct"/>
            <w:gridSpan w:val="3"/>
          </w:tcPr>
          <w:p w:rsidR="00AB5DEF" w:rsidRPr="00025AD4" w:rsidRDefault="00AB5DEF" w:rsidP="00713AE5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</w:tr>
      <w:tr w:rsidR="00AB5DEF" w:rsidRPr="00025AD4" w:rsidTr="00840723">
        <w:tc>
          <w:tcPr>
            <w:tcW w:w="299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597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4104" w:type="pct"/>
            <w:gridSpan w:val="3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</w:tr>
      <w:tr w:rsidR="00AB5DEF" w:rsidRPr="00025AD4" w:rsidTr="00840723">
        <w:tc>
          <w:tcPr>
            <w:tcW w:w="299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597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4104" w:type="pct"/>
            <w:gridSpan w:val="3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</w:tr>
      <w:tr w:rsidR="00AB5DEF" w:rsidRPr="00025AD4" w:rsidTr="00840723">
        <w:tc>
          <w:tcPr>
            <w:tcW w:w="299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597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4104" w:type="pct"/>
            <w:gridSpan w:val="3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</w:tr>
      <w:tr w:rsidR="00AB5DEF" w:rsidRPr="00025AD4" w:rsidTr="00840723">
        <w:tc>
          <w:tcPr>
            <w:tcW w:w="299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597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4104" w:type="pct"/>
            <w:gridSpan w:val="3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</w:tr>
      <w:tr w:rsidR="00AB5DEF" w:rsidRPr="00025AD4" w:rsidTr="00840723">
        <w:tc>
          <w:tcPr>
            <w:tcW w:w="299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597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4104" w:type="pct"/>
            <w:gridSpan w:val="3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</w:tr>
      <w:tr w:rsidR="00AB5DEF" w:rsidRPr="00025AD4" w:rsidTr="00840723">
        <w:tc>
          <w:tcPr>
            <w:tcW w:w="299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597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4104" w:type="pct"/>
            <w:gridSpan w:val="3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</w:tr>
      <w:tr w:rsidR="00AB5DEF" w:rsidRPr="00025AD4" w:rsidTr="00840723">
        <w:tc>
          <w:tcPr>
            <w:tcW w:w="299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597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4104" w:type="pct"/>
            <w:gridSpan w:val="3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</w:tr>
      <w:tr w:rsidR="00AB5DEF" w:rsidRPr="00025AD4" w:rsidTr="00840723">
        <w:tc>
          <w:tcPr>
            <w:tcW w:w="299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597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4104" w:type="pct"/>
            <w:gridSpan w:val="3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</w:tr>
      <w:tr w:rsidR="00AB5DEF" w:rsidRPr="00025AD4" w:rsidTr="00840723">
        <w:tc>
          <w:tcPr>
            <w:tcW w:w="299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597" w:type="pct"/>
          </w:tcPr>
          <w:p w:rsidR="00AB5DEF" w:rsidRDefault="00AB5DEF" w:rsidP="00713AE5"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4104" w:type="pct"/>
            <w:gridSpan w:val="3"/>
          </w:tcPr>
          <w:p w:rsidR="00AB5DEF" w:rsidRPr="00025AD4" w:rsidRDefault="00AB5DEF" w:rsidP="00713AE5">
            <w:pPr>
              <w:spacing w:beforeLines="50" w:afterLines="50"/>
              <w:rPr>
                <w:szCs w:val="21"/>
              </w:rPr>
            </w:pPr>
          </w:p>
        </w:tc>
      </w:tr>
    </w:tbl>
    <w:p w:rsidR="00AB5DEF" w:rsidRDefault="00AB5DEF" w:rsidP="00143E7B"/>
    <w:p w:rsidR="00AB5DEF" w:rsidRDefault="00AB5DEF" w:rsidP="00143E7B">
      <w:r>
        <w:rPr>
          <w:rFonts w:hint="eastAsia"/>
        </w:rPr>
        <w:t>注：请用电脑输入，修改意见较多时可增加行数和页数</w:t>
      </w:r>
    </w:p>
    <w:p w:rsidR="00AB5DEF" w:rsidRDefault="00AB5DEF" w:rsidP="00143E7B"/>
    <w:p w:rsidR="00AB5DEF" w:rsidRDefault="00AB5DEF">
      <w:pPr>
        <w:widowControl/>
        <w:jc w:val="left"/>
      </w:pPr>
      <w:r>
        <w:br w:type="page"/>
      </w:r>
    </w:p>
    <w:p w:rsidR="00AB5DEF" w:rsidRDefault="00AB5DEF" w:rsidP="00AA595F">
      <w:pPr>
        <w:spacing w:line="360" w:lineRule="auto"/>
      </w:pPr>
      <w:r>
        <w:rPr>
          <w:rFonts w:hint="eastAsia"/>
        </w:rPr>
        <w:t>附：修改意见的</w:t>
      </w:r>
      <w:r w:rsidRPr="008C08EE">
        <w:rPr>
          <w:rFonts w:hint="eastAsia"/>
        </w:rPr>
        <w:t>章、条</w:t>
      </w:r>
      <w:r>
        <w:rPr>
          <w:rFonts w:hint="eastAsia"/>
        </w:rPr>
        <w:t>举例</w:t>
      </w:r>
    </w:p>
    <w:p w:rsidR="00AB5DEF" w:rsidRDefault="00AB5DEF" w:rsidP="00AA595F">
      <w:pPr>
        <w:spacing w:line="360" w:lineRule="auto"/>
      </w:pPr>
    </w:p>
    <w:p w:rsidR="00AB5DEF" w:rsidRPr="008A31DD" w:rsidRDefault="00AB5DEF" w:rsidP="00AA595F">
      <w:pPr>
        <w:spacing w:line="400" w:lineRule="exact"/>
        <w:jc w:val="left"/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605"/>
        <w:gridCol w:w="6414"/>
      </w:tblGrid>
      <w:tr w:rsidR="00AB5DEF" w:rsidRPr="00010C1D" w:rsidTr="008C08EE">
        <w:trPr>
          <w:trHeight w:val="240"/>
        </w:trPr>
        <w:tc>
          <w:tcPr>
            <w:tcW w:w="399" w:type="pct"/>
            <w:vAlign w:val="center"/>
          </w:tcPr>
          <w:p w:rsidR="00AB5DEF" w:rsidRPr="00010C1D" w:rsidRDefault="00AB5DEF" w:rsidP="00F14CEC">
            <w:pPr>
              <w:widowControl/>
              <w:jc w:val="center"/>
              <w:rPr>
                <w:b/>
                <w:kern w:val="0"/>
                <w:sz w:val="22"/>
                <w:szCs w:val="18"/>
              </w:rPr>
            </w:pPr>
            <w:r w:rsidRPr="00010C1D">
              <w:rPr>
                <w:rFonts w:hint="eastAsia"/>
                <w:b/>
                <w:kern w:val="0"/>
                <w:sz w:val="22"/>
                <w:szCs w:val="18"/>
              </w:rPr>
              <w:t>序号</w:t>
            </w:r>
          </w:p>
        </w:tc>
        <w:tc>
          <w:tcPr>
            <w:tcW w:w="921" w:type="pct"/>
            <w:vAlign w:val="center"/>
          </w:tcPr>
          <w:p w:rsidR="00AB5DEF" w:rsidRPr="00010C1D" w:rsidRDefault="00AB5DEF" w:rsidP="00F14CEC">
            <w:pPr>
              <w:widowControl/>
              <w:jc w:val="center"/>
              <w:rPr>
                <w:b/>
                <w:kern w:val="0"/>
                <w:sz w:val="22"/>
                <w:szCs w:val="18"/>
              </w:rPr>
            </w:pPr>
            <w:r w:rsidRPr="00010C1D">
              <w:rPr>
                <w:rFonts w:hint="eastAsia"/>
                <w:b/>
                <w:kern w:val="0"/>
                <w:sz w:val="22"/>
                <w:szCs w:val="18"/>
              </w:rPr>
              <w:t>标准章</w:t>
            </w:r>
            <w:r>
              <w:rPr>
                <w:rFonts w:hint="eastAsia"/>
                <w:b/>
                <w:kern w:val="0"/>
                <w:sz w:val="22"/>
                <w:szCs w:val="18"/>
              </w:rPr>
              <w:t>、</w:t>
            </w:r>
            <w:r w:rsidRPr="00010C1D">
              <w:rPr>
                <w:rFonts w:hint="eastAsia"/>
                <w:b/>
                <w:kern w:val="0"/>
                <w:sz w:val="22"/>
                <w:szCs w:val="18"/>
              </w:rPr>
              <w:t>条</w:t>
            </w:r>
          </w:p>
        </w:tc>
        <w:tc>
          <w:tcPr>
            <w:tcW w:w="3679" w:type="pct"/>
            <w:vAlign w:val="center"/>
          </w:tcPr>
          <w:p w:rsidR="00AB5DEF" w:rsidRPr="00010C1D" w:rsidRDefault="00AB5DEF" w:rsidP="00F14CEC">
            <w:pPr>
              <w:widowControl/>
              <w:jc w:val="center"/>
              <w:rPr>
                <w:b/>
                <w:kern w:val="0"/>
                <w:sz w:val="22"/>
                <w:szCs w:val="18"/>
              </w:rPr>
            </w:pPr>
            <w:r w:rsidRPr="00010C1D">
              <w:rPr>
                <w:rFonts w:hint="eastAsia"/>
                <w:b/>
                <w:kern w:val="0"/>
                <w:sz w:val="22"/>
                <w:szCs w:val="18"/>
              </w:rPr>
              <w:t>意见内容</w:t>
            </w:r>
          </w:p>
        </w:tc>
      </w:tr>
      <w:tr w:rsidR="00AB5DEF" w:rsidRPr="008A31DD" w:rsidTr="008C08EE">
        <w:trPr>
          <w:trHeight w:val="240"/>
        </w:trPr>
        <w:tc>
          <w:tcPr>
            <w:tcW w:w="399" w:type="pct"/>
            <w:vAlign w:val="center"/>
          </w:tcPr>
          <w:p w:rsidR="00AB5DEF" w:rsidRPr="008A31DD" w:rsidRDefault="00AB5DEF" w:rsidP="00AA595F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pct"/>
          </w:tcPr>
          <w:p w:rsidR="00AB5DEF" w:rsidRPr="008A31DD" w:rsidRDefault="00AB5DEF" w:rsidP="00F14CEC">
            <w:pPr>
              <w:tabs>
                <w:tab w:val="left" w:pos="142"/>
              </w:tabs>
              <w:spacing w:line="360" w:lineRule="auto"/>
              <w:rPr>
                <w:sz w:val="18"/>
                <w:szCs w:val="18"/>
              </w:rPr>
            </w:pPr>
            <w:r w:rsidRPr="008A31DD">
              <w:rPr>
                <w:rFonts w:hint="eastAsia"/>
                <w:sz w:val="18"/>
                <w:szCs w:val="18"/>
              </w:rPr>
              <w:t>正文首页标题</w:t>
            </w:r>
          </w:p>
        </w:tc>
        <w:tc>
          <w:tcPr>
            <w:tcW w:w="3679" w:type="pct"/>
          </w:tcPr>
          <w:p w:rsidR="00AB5DEF" w:rsidRPr="008A31DD" w:rsidRDefault="00AB5DEF" w:rsidP="00F14CE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B5DEF" w:rsidRPr="008A31DD" w:rsidTr="008C08EE">
        <w:trPr>
          <w:trHeight w:val="240"/>
        </w:trPr>
        <w:tc>
          <w:tcPr>
            <w:tcW w:w="399" w:type="pct"/>
            <w:vAlign w:val="center"/>
          </w:tcPr>
          <w:p w:rsidR="00AB5DEF" w:rsidRPr="008A31DD" w:rsidRDefault="00AB5DEF" w:rsidP="00AA595F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pct"/>
          </w:tcPr>
          <w:p w:rsidR="00AB5DEF" w:rsidRPr="008A31DD" w:rsidRDefault="00AB5DEF" w:rsidP="00F14CEC">
            <w:pPr>
              <w:tabs>
                <w:tab w:val="left" w:pos="142"/>
              </w:tabs>
              <w:snapToGrid w:val="0"/>
              <w:spacing w:line="360" w:lineRule="atLeast"/>
              <w:rPr>
                <w:sz w:val="18"/>
                <w:szCs w:val="18"/>
              </w:rPr>
            </w:pPr>
            <w:r w:rsidRPr="008A31DD">
              <w:rPr>
                <w:rFonts w:hint="eastAsia"/>
                <w:sz w:val="18"/>
                <w:szCs w:val="18"/>
              </w:rPr>
              <w:t>封面</w:t>
            </w:r>
          </w:p>
        </w:tc>
        <w:tc>
          <w:tcPr>
            <w:tcW w:w="3679" w:type="pct"/>
          </w:tcPr>
          <w:p w:rsidR="00AB5DEF" w:rsidRPr="008A31DD" w:rsidRDefault="00AB5DEF" w:rsidP="00F14CE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B5DEF" w:rsidRPr="008A31DD" w:rsidTr="008C08EE">
        <w:trPr>
          <w:trHeight w:val="240"/>
        </w:trPr>
        <w:tc>
          <w:tcPr>
            <w:tcW w:w="399" w:type="pct"/>
            <w:vAlign w:val="center"/>
          </w:tcPr>
          <w:p w:rsidR="00AB5DEF" w:rsidRPr="008A31DD" w:rsidRDefault="00AB5DEF" w:rsidP="00AA595F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pct"/>
          </w:tcPr>
          <w:p w:rsidR="00AB5DEF" w:rsidRPr="008A31DD" w:rsidRDefault="00AB5DEF" w:rsidP="00F14CEC">
            <w:pPr>
              <w:tabs>
                <w:tab w:val="left" w:pos="142"/>
              </w:tabs>
              <w:spacing w:line="360" w:lineRule="auto"/>
              <w:rPr>
                <w:sz w:val="18"/>
                <w:szCs w:val="18"/>
              </w:rPr>
            </w:pPr>
            <w:r w:rsidRPr="008A31DD">
              <w:rPr>
                <w:rFonts w:hint="eastAsia"/>
                <w:sz w:val="18"/>
                <w:szCs w:val="18"/>
              </w:rPr>
              <w:t>标准英文名称</w:t>
            </w:r>
          </w:p>
        </w:tc>
        <w:tc>
          <w:tcPr>
            <w:tcW w:w="3679" w:type="pct"/>
          </w:tcPr>
          <w:p w:rsidR="00AB5DEF" w:rsidRPr="008A31DD" w:rsidRDefault="00AB5DEF" w:rsidP="00F14CE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B5DEF" w:rsidRPr="008A31DD" w:rsidTr="008C08EE">
        <w:trPr>
          <w:trHeight w:val="415"/>
        </w:trPr>
        <w:tc>
          <w:tcPr>
            <w:tcW w:w="399" w:type="pct"/>
            <w:vAlign w:val="center"/>
          </w:tcPr>
          <w:p w:rsidR="00AB5DEF" w:rsidRPr="008A31DD" w:rsidRDefault="00AB5DEF" w:rsidP="00AA595F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vAlign w:val="center"/>
          </w:tcPr>
          <w:p w:rsidR="00AB5DEF" w:rsidRPr="008A31DD" w:rsidRDefault="00AB5DEF" w:rsidP="00F14CE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A31DD">
              <w:rPr>
                <w:rFonts w:hint="eastAsia"/>
                <w:sz w:val="18"/>
                <w:szCs w:val="18"/>
              </w:rPr>
              <w:t>前言</w:t>
            </w:r>
          </w:p>
        </w:tc>
        <w:tc>
          <w:tcPr>
            <w:tcW w:w="3679" w:type="pct"/>
            <w:vAlign w:val="center"/>
          </w:tcPr>
          <w:p w:rsidR="00AB5DEF" w:rsidRPr="008A31DD" w:rsidRDefault="00AB5DEF" w:rsidP="00F14CEC">
            <w:pPr>
              <w:rPr>
                <w:sz w:val="18"/>
                <w:szCs w:val="18"/>
              </w:rPr>
            </w:pPr>
          </w:p>
        </w:tc>
      </w:tr>
      <w:tr w:rsidR="00AB5DEF" w:rsidRPr="008A31DD" w:rsidTr="008C08EE">
        <w:trPr>
          <w:trHeight w:val="240"/>
        </w:trPr>
        <w:tc>
          <w:tcPr>
            <w:tcW w:w="399" w:type="pct"/>
            <w:vAlign w:val="center"/>
          </w:tcPr>
          <w:p w:rsidR="00AB5DEF" w:rsidRPr="008A31DD" w:rsidRDefault="00AB5DEF" w:rsidP="00AA595F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pct"/>
          </w:tcPr>
          <w:p w:rsidR="00AB5DEF" w:rsidRPr="008A31DD" w:rsidRDefault="00AB5DEF" w:rsidP="00F14CEC">
            <w:pPr>
              <w:tabs>
                <w:tab w:val="left" w:pos="142"/>
              </w:tabs>
              <w:spacing w:line="360" w:lineRule="auto"/>
              <w:rPr>
                <w:sz w:val="18"/>
                <w:szCs w:val="18"/>
              </w:rPr>
            </w:pPr>
            <w:r w:rsidRPr="008A31DD">
              <w:rPr>
                <w:sz w:val="18"/>
                <w:szCs w:val="18"/>
              </w:rPr>
              <w:t>1</w:t>
            </w:r>
            <w:r w:rsidRPr="008A31DD">
              <w:rPr>
                <w:rFonts w:hint="eastAsia"/>
                <w:sz w:val="18"/>
                <w:szCs w:val="18"/>
              </w:rPr>
              <w:t>范围</w:t>
            </w:r>
          </w:p>
        </w:tc>
        <w:tc>
          <w:tcPr>
            <w:tcW w:w="3679" w:type="pct"/>
          </w:tcPr>
          <w:p w:rsidR="00AB5DEF" w:rsidRPr="008A31DD" w:rsidRDefault="00AB5DEF" w:rsidP="00F14CE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B5DEF" w:rsidRPr="008A31DD" w:rsidTr="008C08EE">
        <w:trPr>
          <w:trHeight w:val="240"/>
        </w:trPr>
        <w:tc>
          <w:tcPr>
            <w:tcW w:w="399" w:type="pct"/>
            <w:vAlign w:val="center"/>
          </w:tcPr>
          <w:p w:rsidR="00AB5DEF" w:rsidRPr="008A31DD" w:rsidRDefault="00AB5DEF" w:rsidP="00AA595F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pct"/>
          </w:tcPr>
          <w:p w:rsidR="00AB5DEF" w:rsidRPr="008A31DD" w:rsidRDefault="00AB5DEF" w:rsidP="00F14CEC">
            <w:pPr>
              <w:tabs>
                <w:tab w:val="left" w:pos="142"/>
              </w:tabs>
              <w:spacing w:line="360" w:lineRule="auto"/>
              <w:rPr>
                <w:sz w:val="18"/>
                <w:szCs w:val="18"/>
              </w:rPr>
            </w:pPr>
            <w:r w:rsidRPr="008A31DD">
              <w:rPr>
                <w:sz w:val="18"/>
                <w:szCs w:val="18"/>
              </w:rPr>
              <w:t>3.1</w:t>
            </w:r>
          </w:p>
        </w:tc>
        <w:tc>
          <w:tcPr>
            <w:tcW w:w="3679" w:type="pct"/>
          </w:tcPr>
          <w:p w:rsidR="00AB5DEF" w:rsidRPr="008A31DD" w:rsidRDefault="00AB5DEF" w:rsidP="00F14CE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B5DEF" w:rsidRPr="008A31DD" w:rsidTr="008C08EE">
        <w:trPr>
          <w:trHeight w:val="240"/>
        </w:trPr>
        <w:tc>
          <w:tcPr>
            <w:tcW w:w="399" w:type="pct"/>
            <w:vAlign w:val="center"/>
          </w:tcPr>
          <w:p w:rsidR="00AB5DEF" w:rsidRPr="008A31DD" w:rsidRDefault="00AB5DEF" w:rsidP="00AA595F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pct"/>
          </w:tcPr>
          <w:p w:rsidR="00AB5DEF" w:rsidRPr="008A31DD" w:rsidRDefault="00AB5DEF" w:rsidP="00817AFE">
            <w:pPr>
              <w:tabs>
                <w:tab w:val="left" w:pos="14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</w:t>
            </w:r>
          </w:p>
        </w:tc>
        <w:tc>
          <w:tcPr>
            <w:tcW w:w="3679" w:type="pct"/>
          </w:tcPr>
          <w:p w:rsidR="00AB5DEF" w:rsidRPr="008A31DD" w:rsidRDefault="00AB5DEF" w:rsidP="00F14CEC">
            <w:pPr>
              <w:rPr>
                <w:sz w:val="18"/>
                <w:szCs w:val="18"/>
              </w:rPr>
            </w:pPr>
          </w:p>
        </w:tc>
      </w:tr>
      <w:tr w:rsidR="00AB5DEF" w:rsidRPr="008A31DD" w:rsidTr="008C08EE">
        <w:trPr>
          <w:trHeight w:val="240"/>
        </w:trPr>
        <w:tc>
          <w:tcPr>
            <w:tcW w:w="399" w:type="pct"/>
            <w:vAlign w:val="center"/>
          </w:tcPr>
          <w:p w:rsidR="00AB5DEF" w:rsidRPr="008A31DD" w:rsidRDefault="00AB5DEF" w:rsidP="00AA595F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pct"/>
          </w:tcPr>
          <w:p w:rsidR="00AB5DEF" w:rsidRPr="008A31DD" w:rsidRDefault="00AB5DEF" w:rsidP="008C08EE">
            <w:pPr>
              <w:tabs>
                <w:tab w:val="left" w:pos="14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79" w:type="pct"/>
          </w:tcPr>
          <w:p w:rsidR="00AB5DEF" w:rsidRPr="008A31DD" w:rsidRDefault="00AB5DEF" w:rsidP="00F14CE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B5DEF" w:rsidRPr="008A31DD" w:rsidTr="008C08EE">
        <w:trPr>
          <w:trHeight w:val="240"/>
        </w:trPr>
        <w:tc>
          <w:tcPr>
            <w:tcW w:w="399" w:type="pct"/>
            <w:vAlign w:val="center"/>
          </w:tcPr>
          <w:p w:rsidR="00AB5DEF" w:rsidRPr="008A31DD" w:rsidRDefault="00AB5DEF" w:rsidP="00AA595F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pct"/>
          </w:tcPr>
          <w:p w:rsidR="00AB5DEF" w:rsidRPr="008A31DD" w:rsidRDefault="00AB5DEF" w:rsidP="00F14CEC">
            <w:pPr>
              <w:tabs>
                <w:tab w:val="left" w:pos="14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79" w:type="pct"/>
          </w:tcPr>
          <w:p w:rsidR="00AB5DEF" w:rsidRPr="008A31DD" w:rsidRDefault="00AB5DEF" w:rsidP="00F14CE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B5DEF" w:rsidRPr="008A31DD" w:rsidTr="008C08EE">
        <w:trPr>
          <w:trHeight w:val="240"/>
        </w:trPr>
        <w:tc>
          <w:tcPr>
            <w:tcW w:w="399" w:type="pct"/>
            <w:vAlign w:val="center"/>
          </w:tcPr>
          <w:p w:rsidR="00AB5DEF" w:rsidRPr="008A31DD" w:rsidRDefault="00AB5DEF" w:rsidP="00AA595F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pct"/>
          </w:tcPr>
          <w:p w:rsidR="00AB5DEF" w:rsidRPr="008A31DD" w:rsidRDefault="00AB5DEF" w:rsidP="00F14CEC">
            <w:pPr>
              <w:tabs>
                <w:tab w:val="left" w:pos="14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79" w:type="pct"/>
          </w:tcPr>
          <w:p w:rsidR="00AB5DEF" w:rsidRPr="008A31DD" w:rsidRDefault="00AB5DEF" w:rsidP="00F14CE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B5DEF" w:rsidRPr="008A31DD" w:rsidTr="008C08EE">
        <w:trPr>
          <w:trHeight w:val="240"/>
        </w:trPr>
        <w:tc>
          <w:tcPr>
            <w:tcW w:w="399" w:type="pct"/>
            <w:vAlign w:val="center"/>
          </w:tcPr>
          <w:p w:rsidR="00AB5DEF" w:rsidRPr="008A31DD" w:rsidRDefault="00AB5DEF" w:rsidP="00AA595F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pct"/>
          </w:tcPr>
          <w:p w:rsidR="00AB5DEF" w:rsidRPr="008A31DD" w:rsidRDefault="00AB5DEF" w:rsidP="00F14CEC">
            <w:pPr>
              <w:tabs>
                <w:tab w:val="left" w:pos="14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79" w:type="pct"/>
          </w:tcPr>
          <w:p w:rsidR="00AB5DEF" w:rsidRPr="008A31DD" w:rsidRDefault="00AB5DEF" w:rsidP="00F14CE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B5DEF" w:rsidRDefault="00AB5DEF" w:rsidP="00AA595F">
      <w:pPr>
        <w:spacing w:line="360" w:lineRule="auto"/>
      </w:pPr>
    </w:p>
    <w:p w:rsidR="00AB5DEF" w:rsidRDefault="00AB5DEF" w:rsidP="00AA595F">
      <w:pPr>
        <w:spacing w:line="360" w:lineRule="auto"/>
      </w:pPr>
    </w:p>
    <w:p w:rsidR="00AB5DEF" w:rsidRDefault="00AB5DEF" w:rsidP="00AA595F">
      <w:pPr>
        <w:spacing w:line="360" w:lineRule="auto"/>
      </w:pPr>
    </w:p>
    <w:p w:rsidR="00AB5DEF" w:rsidRDefault="00AB5DEF" w:rsidP="00AA595F">
      <w:pPr>
        <w:spacing w:line="360" w:lineRule="auto"/>
      </w:pPr>
    </w:p>
    <w:sectPr w:rsidR="00AB5DEF" w:rsidSect="00A71ACB">
      <w:headerReference w:type="default" r:id="rId7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EF" w:rsidRDefault="00AB5DEF" w:rsidP="00612A4A">
      <w:r>
        <w:separator/>
      </w:r>
    </w:p>
  </w:endnote>
  <w:endnote w:type="continuationSeparator" w:id="0">
    <w:p w:rsidR="00AB5DEF" w:rsidRDefault="00AB5DEF" w:rsidP="0061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EF" w:rsidRDefault="00AB5DEF" w:rsidP="00612A4A">
      <w:r>
        <w:separator/>
      </w:r>
    </w:p>
  </w:footnote>
  <w:footnote w:type="continuationSeparator" w:id="0">
    <w:p w:rsidR="00AB5DEF" w:rsidRDefault="00AB5DEF" w:rsidP="0061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EF" w:rsidRDefault="00AB5DEF" w:rsidP="0071275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56A1"/>
    <w:multiLevelType w:val="hybridMultilevel"/>
    <w:tmpl w:val="62749944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579"/>
    <w:rsid w:val="00010C1D"/>
    <w:rsid w:val="000147D3"/>
    <w:rsid w:val="00025AD4"/>
    <w:rsid w:val="00067357"/>
    <w:rsid w:val="000D474F"/>
    <w:rsid w:val="000D6891"/>
    <w:rsid w:val="000E637F"/>
    <w:rsid w:val="000F560E"/>
    <w:rsid w:val="00143E7B"/>
    <w:rsid w:val="00193950"/>
    <w:rsid w:val="001C6341"/>
    <w:rsid w:val="001E017C"/>
    <w:rsid w:val="00280583"/>
    <w:rsid w:val="002C7046"/>
    <w:rsid w:val="002F7B57"/>
    <w:rsid w:val="00301E69"/>
    <w:rsid w:val="00384C96"/>
    <w:rsid w:val="0040220E"/>
    <w:rsid w:val="0040351D"/>
    <w:rsid w:val="00461250"/>
    <w:rsid w:val="004737C6"/>
    <w:rsid w:val="004B522F"/>
    <w:rsid w:val="00511D6B"/>
    <w:rsid w:val="005333F3"/>
    <w:rsid w:val="00584896"/>
    <w:rsid w:val="005B47C4"/>
    <w:rsid w:val="00612A4A"/>
    <w:rsid w:val="00687616"/>
    <w:rsid w:val="006B18E1"/>
    <w:rsid w:val="0071275D"/>
    <w:rsid w:val="00713AE5"/>
    <w:rsid w:val="00734923"/>
    <w:rsid w:val="0078150E"/>
    <w:rsid w:val="007B6E3C"/>
    <w:rsid w:val="008025F7"/>
    <w:rsid w:val="008066E2"/>
    <w:rsid w:val="00817AFE"/>
    <w:rsid w:val="00823C73"/>
    <w:rsid w:val="00840723"/>
    <w:rsid w:val="00840A52"/>
    <w:rsid w:val="00845EB5"/>
    <w:rsid w:val="008470C3"/>
    <w:rsid w:val="00851225"/>
    <w:rsid w:val="008607E1"/>
    <w:rsid w:val="0087030D"/>
    <w:rsid w:val="008A31DD"/>
    <w:rsid w:val="008C08EE"/>
    <w:rsid w:val="008E6F74"/>
    <w:rsid w:val="009060F4"/>
    <w:rsid w:val="009320D5"/>
    <w:rsid w:val="00943D14"/>
    <w:rsid w:val="0096685D"/>
    <w:rsid w:val="00980B6C"/>
    <w:rsid w:val="009F6A06"/>
    <w:rsid w:val="00A37504"/>
    <w:rsid w:val="00A71ACB"/>
    <w:rsid w:val="00AA595F"/>
    <w:rsid w:val="00AB5DEF"/>
    <w:rsid w:val="00B05C61"/>
    <w:rsid w:val="00B61114"/>
    <w:rsid w:val="00B62B39"/>
    <w:rsid w:val="00BC3C54"/>
    <w:rsid w:val="00C01E4A"/>
    <w:rsid w:val="00C36DB4"/>
    <w:rsid w:val="00C7118C"/>
    <w:rsid w:val="00D02FBB"/>
    <w:rsid w:val="00D06AF8"/>
    <w:rsid w:val="00D3763A"/>
    <w:rsid w:val="00DA233C"/>
    <w:rsid w:val="00DA768D"/>
    <w:rsid w:val="00DD5C96"/>
    <w:rsid w:val="00DF29F6"/>
    <w:rsid w:val="00E224E5"/>
    <w:rsid w:val="00E36445"/>
    <w:rsid w:val="00E736DD"/>
    <w:rsid w:val="00E84B36"/>
    <w:rsid w:val="00EA0719"/>
    <w:rsid w:val="00EA6C2A"/>
    <w:rsid w:val="00EC1579"/>
    <w:rsid w:val="00EE1B4D"/>
    <w:rsid w:val="00F14CEC"/>
    <w:rsid w:val="00F3031C"/>
    <w:rsid w:val="00F374A8"/>
    <w:rsid w:val="00FD0BBF"/>
    <w:rsid w:val="00FD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7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EC1579"/>
  </w:style>
  <w:style w:type="paragraph" w:customStyle="1" w:styleId="a">
    <w:name w:val="封面标准名称"/>
    <w:uiPriority w:val="99"/>
    <w:rsid w:val="0058489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styleId="Header">
    <w:name w:val="header"/>
    <w:basedOn w:val="Normal"/>
    <w:link w:val="HeaderChar"/>
    <w:uiPriority w:val="99"/>
    <w:rsid w:val="00612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2A4A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612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2A4A"/>
    <w:rPr>
      <w:kern w:val="2"/>
      <w:sz w:val="18"/>
    </w:rPr>
  </w:style>
  <w:style w:type="character" w:styleId="Hyperlink">
    <w:name w:val="Hyperlink"/>
    <w:basedOn w:val="DefaultParagraphFont"/>
    <w:uiPriority w:val="99"/>
    <w:rsid w:val="009F6A06"/>
    <w:rPr>
      <w:rFonts w:cs="Times New Roman"/>
      <w:color w:val="0563C1"/>
      <w:u w:val="single"/>
    </w:rPr>
  </w:style>
  <w:style w:type="paragraph" w:customStyle="1" w:styleId="a0">
    <w:name w:val="段"/>
    <w:link w:val="Char0"/>
    <w:uiPriority w:val="99"/>
    <w:rsid w:val="00AA595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kern w:val="0"/>
      <w:szCs w:val="20"/>
    </w:rPr>
  </w:style>
  <w:style w:type="character" w:customStyle="1" w:styleId="Char0">
    <w:name w:val="段 Char"/>
    <w:link w:val="a0"/>
    <w:uiPriority w:val="99"/>
    <w:locked/>
    <w:rsid w:val="00AA595F"/>
    <w:rPr>
      <w:rFonts w:ascii="宋体"/>
      <w:noProof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</Words>
  <Characters>232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标准征求意见表</dc:title>
  <dc:subject/>
  <dc:creator>huli</dc:creator>
  <cp:keywords/>
  <dc:description/>
  <cp:lastModifiedBy>DS</cp:lastModifiedBy>
  <cp:revision>4</cp:revision>
  <dcterms:created xsi:type="dcterms:W3CDTF">2021-01-05T09:23:00Z</dcterms:created>
  <dcterms:modified xsi:type="dcterms:W3CDTF">2021-01-27T01:17:00Z</dcterms:modified>
</cp:coreProperties>
</file>